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F567" w14:textId="77777777" w:rsidR="005F2643" w:rsidRPr="00115975" w:rsidRDefault="001E3658" w:rsidP="005F2643">
      <w:pPr>
        <w:framePr w:w="1927" w:hSpace="180" w:wrap="auto" w:vAnchor="text" w:hAnchor="page" w:x="337" w:y="-1163"/>
        <w:rPr>
          <w:rFonts w:ascii="LinePrinter" w:hAnsi="LinePrinter"/>
        </w:rPr>
      </w:pPr>
      <w:r w:rsidRPr="00115975">
        <w:rPr>
          <w:rFonts w:ascii="LinePrinter" w:hAnsi="LinePrinter"/>
          <w:noProof/>
        </w:rPr>
        <w:drawing>
          <wp:inline distT="0" distB="0" distL="0" distR="0" wp14:anchorId="5DEE38E1" wp14:editId="1708E60F">
            <wp:extent cx="1231900" cy="14732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E3281" w14:textId="77777777" w:rsidR="000537DA" w:rsidRPr="00115975" w:rsidRDefault="000537DA" w:rsidP="00B125E0"/>
    <w:p w14:paraId="178460A6" w14:textId="77777777" w:rsidR="000537DA" w:rsidRPr="00115975" w:rsidRDefault="000537DA" w:rsidP="000F315B">
      <w:pPr>
        <w:pStyle w:val="ExecOffice"/>
        <w:framePr w:w="6926" w:wrap="notBeside" w:vAnchor="page" w:x="2884" w:y="711"/>
      </w:pPr>
      <w:r w:rsidRPr="00115975">
        <w:t>Executive Office of Health and Human Services</w:t>
      </w:r>
    </w:p>
    <w:p w14:paraId="4C7C756E" w14:textId="213E5122" w:rsidR="000537DA" w:rsidRPr="00115975" w:rsidRDefault="000537DA" w:rsidP="000F315B">
      <w:pPr>
        <w:pStyle w:val="ExecOffice"/>
        <w:framePr w:w="6926" w:wrap="notBeside" w:vAnchor="page" w:x="2884" w:y="711"/>
      </w:pPr>
      <w:r w:rsidRPr="00115975">
        <w:t>Department of Public Health</w:t>
      </w:r>
      <w:r w:rsidR="00981562" w:rsidRPr="00115975">
        <w:br/>
        <w:t xml:space="preserve">Bureau of </w:t>
      </w:r>
      <w:r w:rsidR="007B557B">
        <w:t>Health Care Safety and Quality</w:t>
      </w:r>
      <w:r w:rsidR="00981562" w:rsidRPr="00115975">
        <w:t xml:space="preserve"> </w:t>
      </w:r>
    </w:p>
    <w:p w14:paraId="5DB1CE7B" w14:textId="6FA53B5D" w:rsidR="006D06D9" w:rsidRPr="00115975" w:rsidRDefault="007B557B" w:rsidP="000F315B">
      <w:pPr>
        <w:pStyle w:val="ExecOffice"/>
        <w:framePr w:w="6926" w:wrap="notBeside" w:vAnchor="page" w:x="2884" w:y="711"/>
      </w:pPr>
      <w:r>
        <w:t>67 Forest Street, Marlborough, MA 01752</w:t>
      </w:r>
    </w:p>
    <w:p w14:paraId="094B3681" w14:textId="436463B7" w:rsidR="009908FF" w:rsidRPr="00115975" w:rsidRDefault="00C023F8" w:rsidP="0072610D">
      <w:r w:rsidRPr="0011597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6E8A84" wp14:editId="43FA53CF">
                <wp:simplePos x="0" y="0"/>
                <wp:positionH relativeFrom="column">
                  <wp:posOffset>-1409700</wp:posOffset>
                </wp:positionH>
                <wp:positionV relativeFrom="paragraph">
                  <wp:posOffset>289560</wp:posOffset>
                </wp:positionV>
                <wp:extent cx="2295525" cy="9144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955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80F8D" w14:textId="77777777" w:rsidR="00B24B9A" w:rsidRDefault="00B24B9A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39099686" w14:textId="77777777" w:rsidR="00B24B9A" w:rsidRDefault="00B24B9A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3FE067B9" w14:textId="77777777" w:rsidR="00B24B9A" w:rsidRDefault="00B24B9A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1EF80444" w14:textId="77777777" w:rsidR="00B24B9A" w:rsidRDefault="00B24B9A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E8A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1pt;margin-top:22.8pt;width:180.7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" stroked="f">
                <v:path arrowok="t"/>
                <v:textbox>
                  <w:txbxContent>
                    <w:p w14:paraId="7FC80F8D" w14:textId="77777777" w:rsidR="00B24B9A" w:rsidRDefault="00B24B9A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39099686" w14:textId="77777777" w:rsidR="00B24B9A" w:rsidRDefault="00B24B9A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3FE067B9" w14:textId="77777777" w:rsidR="00B24B9A" w:rsidRDefault="00B24B9A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1EF80444" w14:textId="77777777" w:rsidR="00B24B9A" w:rsidRDefault="00B24B9A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2576A2F8" w14:textId="02A30786" w:rsidR="00FC6B42" w:rsidRPr="00115975" w:rsidRDefault="001E3658" w:rsidP="0072610D">
      <w:r w:rsidRPr="0011597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CEB1F7" wp14:editId="1FE8EE30">
                <wp:simplePos x="0" y="0"/>
                <wp:positionH relativeFrom="column">
                  <wp:posOffset>4919980</wp:posOffset>
                </wp:positionH>
                <wp:positionV relativeFrom="paragraph">
                  <wp:posOffset>123190</wp:posOffset>
                </wp:positionV>
                <wp:extent cx="1814195" cy="101854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1419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23539" w14:textId="77777777" w:rsidR="00B24B9A" w:rsidRPr="003A7AFC" w:rsidRDefault="00B24B9A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352092AA" w14:textId="77777777" w:rsidR="00B24B9A" w:rsidRDefault="00B24B9A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4390401C" w14:textId="445E26C7" w:rsidR="00B76731" w:rsidRDefault="00B76731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</w:p>
                          <w:p w14:paraId="3DA75E1F" w14:textId="7C572DDB" w:rsidR="00B24B9A" w:rsidRDefault="00B76731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B76731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Acting</w:t>
                            </w:r>
                            <w:r w:rsidR="00B24B9A" w:rsidRPr="00B76731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 xml:space="preserve"> C</w:t>
                            </w:r>
                            <w:r w:rsidR="00B24B9A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ommissioner</w:t>
                            </w:r>
                          </w:p>
                          <w:p w14:paraId="58D2A759" w14:textId="77777777" w:rsidR="00B24B9A" w:rsidRDefault="00B24B9A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246AE43D" w14:textId="77777777" w:rsidR="00B24B9A" w:rsidRPr="004813AC" w:rsidRDefault="00B24B9A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33C2C902" w14:textId="77777777" w:rsidR="00B24B9A" w:rsidRPr="004813AC" w:rsidRDefault="00B24B9A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52A62B31" w14:textId="77777777" w:rsidR="00B24B9A" w:rsidRPr="00FC6B42" w:rsidRDefault="00B24B9A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CEB1F7" id="_x0000_s1027" type="#_x0000_t202" style="position:absolute;margin-left:387.4pt;margin-top:9.7pt;width:142.85pt;height:80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" stroked="f">
                <v:path arrowok="t"/>
                <v:textbox style="mso-fit-shape-to-text:t">
                  <w:txbxContent>
                    <w:p w14:paraId="44E23539" w14:textId="77777777" w:rsidR="00B24B9A" w:rsidRPr="003A7AFC" w:rsidRDefault="00B24B9A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352092AA" w14:textId="77777777" w:rsidR="00B24B9A" w:rsidRDefault="00B24B9A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4390401C" w14:textId="445E26C7" w:rsidR="00B76731" w:rsidRDefault="00B76731" w:rsidP="0003315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</w:p>
                    <w:p w14:paraId="3DA75E1F" w14:textId="7C572DDB" w:rsidR="00B24B9A" w:rsidRDefault="00B76731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B76731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Acting</w:t>
                      </w:r>
                      <w:r w:rsidR="00B24B9A" w:rsidRPr="00B76731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 xml:space="preserve"> C</w:t>
                      </w:r>
                      <w:r w:rsidR="00B24B9A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ommissioner</w:t>
                      </w:r>
                    </w:p>
                    <w:p w14:paraId="58D2A759" w14:textId="77777777" w:rsidR="00B24B9A" w:rsidRDefault="00B24B9A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246AE43D" w14:textId="77777777" w:rsidR="00B24B9A" w:rsidRPr="004813AC" w:rsidRDefault="00B24B9A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33C2C902" w14:textId="77777777" w:rsidR="00B24B9A" w:rsidRPr="004813AC" w:rsidRDefault="00B24B9A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52A62B31" w14:textId="77777777" w:rsidR="00B24B9A" w:rsidRPr="00FC6B42" w:rsidRDefault="00B24B9A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56CF19" w14:textId="0AF35CA4" w:rsidR="00FC6B42" w:rsidRPr="00115975" w:rsidRDefault="00FC6B42" w:rsidP="0072610D"/>
    <w:p w14:paraId="4453C51A" w14:textId="77777777" w:rsidR="00033154" w:rsidRPr="00115975" w:rsidRDefault="00033154" w:rsidP="0072610D"/>
    <w:p w14:paraId="5CBD5A2C" w14:textId="77777777" w:rsidR="00033154" w:rsidRPr="00115975" w:rsidRDefault="00033154" w:rsidP="0072610D"/>
    <w:p w14:paraId="6739411E" w14:textId="77777777" w:rsidR="00033154" w:rsidRPr="00115975" w:rsidRDefault="00033154" w:rsidP="0072610D"/>
    <w:p w14:paraId="1A8414C3" w14:textId="77777777" w:rsidR="00033154" w:rsidRPr="00115975" w:rsidRDefault="00033154" w:rsidP="0072610D"/>
    <w:p w14:paraId="581D2FCA" w14:textId="67CF8993" w:rsidR="00033154" w:rsidRPr="00115975" w:rsidRDefault="00033154" w:rsidP="0072610D"/>
    <w:p w14:paraId="642B43E9" w14:textId="54048285" w:rsidR="0061011F" w:rsidRDefault="002E6D32" w:rsidP="00C82BA4">
      <w:pPr>
        <w:autoSpaceDE w:val="0"/>
        <w:autoSpaceDN w:val="0"/>
        <w:adjustRightInd w:val="0"/>
        <w:jc w:val="center"/>
        <w:rPr>
          <w:rFonts w:eastAsia="@Batang"/>
          <w:b/>
          <w:bCs/>
          <w:sz w:val="28"/>
          <w:szCs w:val="28"/>
        </w:rPr>
      </w:pPr>
      <w:bookmarkStart w:id="0" w:name="_Hlk90465360"/>
      <w:r w:rsidRPr="006B1BE8">
        <w:rPr>
          <w:rFonts w:eastAsia="@Batang"/>
          <w:b/>
          <w:bCs/>
          <w:sz w:val="28"/>
          <w:szCs w:val="28"/>
        </w:rPr>
        <w:t xml:space="preserve">COVID-19 </w:t>
      </w:r>
      <w:r w:rsidR="00CF0A5E" w:rsidRPr="006B1BE8">
        <w:rPr>
          <w:rFonts w:eastAsia="@Batang"/>
          <w:b/>
          <w:bCs/>
          <w:sz w:val="28"/>
          <w:szCs w:val="28"/>
        </w:rPr>
        <w:t xml:space="preserve">Monoclonal Antibody </w:t>
      </w:r>
      <w:r w:rsidRPr="006B1BE8">
        <w:rPr>
          <w:rFonts w:eastAsia="@Batang"/>
          <w:b/>
          <w:bCs/>
          <w:sz w:val="28"/>
          <w:szCs w:val="28"/>
        </w:rPr>
        <w:t xml:space="preserve">(mAb) </w:t>
      </w:r>
      <w:r w:rsidR="00CF0A5E" w:rsidRPr="006B1BE8">
        <w:rPr>
          <w:rFonts w:eastAsia="@Batang"/>
          <w:b/>
          <w:bCs/>
          <w:sz w:val="28"/>
          <w:szCs w:val="28"/>
        </w:rPr>
        <w:t>Therapy Checklist for Providers</w:t>
      </w:r>
    </w:p>
    <w:p w14:paraId="3D25D32B" w14:textId="77777777" w:rsidR="00C82BA4" w:rsidRPr="00C82BA4" w:rsidRDefault="00C82BA4" w:rsidP="00C82BA4">
      <w:pPr>
        <w:autoSpaceDE w:val="0"/>
        <w:autoSpaceDN w:val="0"/>
        <w:adjustRightInd w:val="0"/>
        <w:jc w:val="center"/>
        <w:rPr>
          <w:rFonts w:eastAsia="@Batang"/>
          <w:b/>
          <w:bCs/>
          <w:sz w:val="16"/>
          <w:szCs w:val="16"/>
        </w:rPr>
      </w:pPr>
    </w:p>
    <w:p w14:paraId="6D8CFD6D" w14:textId="036FDFE3" w:rsidR="007932A0" w:rsidRPr="006B1BE8" w:rsidRDefault="00C82BA4" w:rsidP="00C82BA4">
      <w:pPr>
        <w:autoSpaceDE w:val="0"/>
        <w:autoSpaceDN w:val="0"/>
        <w:adjustRightInd w:val="0"/>
        <w:jc w:val="center"/>
        <w:rPr>
          <w:rFonts w:eastAsia="@Batang"/>
          <w:b/>
          <w:bCs/>
          <w:sz w:val="28"/>
          <w:szCs w:val="28"/>
        </w:rPr>
      </w:pPr>
      <w:r>
        <w:rPr>
          <w:rFonts w:eastAsia="@Batang"/>
          <w:b/>
          <w:bCs/>
          <w:sz w:val="28"/>
          <w:szCs w:val="28"/>
        </w:rPr>
        <w:t>December 16, 2021</w:t>
      </w:r>
    </w:p>
    <w:bookmarkEnd w:id="0"/>
    <w:p w14:paraId="4C8D276C" w14:textId="77777777" w:rsidR="006B1BE8" w:rsidRDefault="006B1BE8" w:rsidP="0061011F">
      <w:pPr>
        <w:autoSpaceDE w:val="0"/>
        <w:autoSpaceDN w:val="0"/>
        <w:adjustRightInd w:val="0"/>
        <w:rPr>
          <w:rFonts w:eastAsia="@Batang"/>
          <w:sz w:val="28"/>
          <w:szCs w:val="28"/>
        </w:rPr>
      </w:pPr>
    </w:p>
    <w:p w14:paraId="2B4CEC35" w14:textId="13968695" w:rsidR="000E51C6" w:rsidRPr="002E54C1" w:rsidRDefault="000E51C6" w:rsidP="0061011F">
      <w:pPr>
        <w:autoSpaceDE w:val="0"/>
        <w:autoSpaceDN w:val="0"/>
        <w:adjustRightInd w:val="0"/>
        <w:rPr>
          <w:rFonts w:eastAsia="@Batang"/>
          <w:sz w:val="28"/>
          <w:szCs w:val="28"/>
        </w:rPr>
      </w:pPr>
      <w:r w:rsidRPr="002E54C1">
        <w:rPr>
          <w:rFonts w:eastAsia="@Batang"/>
          <w:sz w:val="28"/>
          <w:szCs w:val="28"/>
        </w:rPr>
        <w:t xml:space="preserve">mAb is a critical treatment for patients with COVID-19 </w:t>
      </w:r>
      <w:r w:rsidR="004D27E0" w:rsidRPr="002E54C1">
        <w:rPr>
          <w:rFonts w:eastAsia="@Batang"/>
          <w:sz w:val="28"/>
          <w:szCs w:val="28"/>
        </w:rPr>
        <w:t xml:space="preserve">who </w:t>
      </w:r>
      <w:r w:rsidRPr="002E54C1">
        <w:rPr>
          <w:rFonts w:eastAsia="@Batang"/>
          <w:sz w:val="28"/>
          <w:szCs w:val="28"/>
        </w:rPr>
        <w:t xml:space="preserve">meet certain inclusion criteria.  mAb administration has shown to decrease severe disease and reduce the likelihood of hospitalization.  </w:t>
      </w:r>
    </w:p>
    <w:p w14:paraId="2647CD3F" w14:textId="77777777" w:rsidR="000E51C6" w:rsidRPr="002E54C1" w:rsidRDefault="000E51C6" w:rsidP="0061011F">
      <w:pPr>
        <w:autoSpaceDE w:val="0"/>
        <w:autoSpaceDN w:val="0"/>
        <w:adjustRightInd w:val="0"/>
        <w:rPr>
          <w:rFonts w:eastAsia="@Batang"/>
          <w:sz w:val="28"/>
          <w:szCs w:val="28"/>
        </w:rPr>
      </w:pPr>
    </w:p>
    <w:p w14:paraId="77AB7763" w14:textId="7BE6569B" w:rsidR="00CF0A5E" w:rsidRDefault="00E85385" w:rsidP="0061011F">
      <w:pPr>
        <w:autoSpaceDE w:val="0"/>
        <w:autoSpaceDN w:val="0"/>
        <w:adjustRightInd w:val="0"/>
        <w:rPr>
          <w:rFonts w:eastAsia="@Batang"/>
          <w:sz w:val="28"/>
          <w:szCs w:val="28"/>
        </w:rPr>
      </w:pPr>
      <w:r w:rsidRPr="00E85385">
        <w:rPr>
          <w:rFonts w:eastAsia="@Batang"/>
          <w:sz w:val="28"/>
          <w:szCs w:val="28"/>
        </w:rPr>
        <w:t>A patient being referred for mAb should meet the following criteria</w:t>
      </w:r>
      <w:r w:rsidR="002E6D32" w:rsidRPr="002E54C1">
        <w:rPr>
          <w:rFonts w:eastAsia="@Batang"/>
          <w:sz w:val="28"/>
          <w:szCs w:val="28"/>
        </w:rPr>
        <w:t>:</w:t>
      </w:r>
      <w:r w:rsidR="00CF0A5E" w:rsidRPr="002E54C1">
        <w:rPr>
          <w:rFonts w:eastAsia="@Batang"/>
          <w:sz w:val="28"/>
          <w:szCs w:val="28"/>
        </w:rPr>
        <w:t xml:space="preserve"> </w:t>
      </w:r>
    </w:p>
    <w:p w14:paraId="1A91D600" w14:textId="77777777" w:rsidR="002E54C1" w:rsidRPr="002E54C1" w:rsidRDefault="002E54C1" w:rsidP="0061011F">
      <w:pPr>
        <w:autoSpaceDE w:val="0"/>
        <w:autoSpaceDN w:val="0"/>
        <w:adjustRightInd w:val="0"/>
        <w:rPr>
          <w:rFonts w:eastAsia="@Batang"/>
          <w:sz w:val="28"/>
          <w:szCs w:val="28"/>
        </w:rPr>
      </w:pPr>
    </w:p>
    <w:p w14:paraId="172D8868" w14:textId="518F09DC" w:rsidR="004D27E0" w:rsidRPr="00E6277A" w:rsidRDefault="004D27E0" w:rsidP="00E6277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@Batang" w:hAnsi="Times New Roman" w:cs="Times New Roman"/>
          <w:sz w:val="28"/>
          <w:szCs w:val="28"/>
        </w:rPr>
      </w:pPr>
      <w:r w:rsidRPr="002E54C1">
        <w:rPr>
          <w:rFonts w:ascii="Times New Roman" w:eastAsia="@Batang" w:hAnsi="Times New Roman" w:cs="Times New Roman"/>
          <w:sz w:val="28"/>
          <w:szCs w:val="28"/>
        </w:rPr>
        <w:t>Mild-to-moderate, symptomatic, COVID-19 with at least one symptom, including but not limited to:</w:t>
      </w:r>
      <w:r w:rsidR="00E6277A">
        <w:rPr>
          <w:rFonts w:ascii="Times New Roman" w:eastAsia="@Batang" w:hAnsi="Times New Roman" w:cs="Times New Roman"/>
          <w:sz w:val="28"/>
          <w:szCs w:val="28"/>
        </w:rPr>
        <w:t xml:space="preserve">  </w:t>
      </w:r>
      <w:r w:rsidRPr="00E6277A">
        <w:rPr>
          <w:rFonts w:ascii="Times New Roman" w:eastAsia="@Batang" w:hAnsi="Times New Roman" w:cs="Times New Roman"/>
          <w:sz w:val="28"/>
          <w:szCs w:val="28"/>
        </w:rPr>
        <w:t>Fever, chills, aching, new loss of taste or smell, nausea, vomiting, cough, sore throat, nasal congestion, runny nose, diarrhea, shortness of breath, headache, etc.</w:t>
      </w:r>
    </w:p>
    <w:p w14:paraId="3D338E24" w14:textId="6F47F2B2" w:rsidR="004D27E0" w:rsidRPr="00E6277A" w:rsidRDefault="004D27E0" w:rsidP="00E6277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@Batang" w:hAnsi="Times New Roman" w:cs="Times New Roman"/>
          <w:sz w:val="28"/>
          <w:szCs w:val="28"/>
        </w:rPr>
      </w:pPr>
      <w:r w:rsidRPr="002E54C1">
        <w:rPr>
          <w:rFonts w:ascii="Times New Roman" w:eastAsia="@Batang" w:hAnsi="Times New Roman" w:cs="Times New Roman"/>
          <w:sz w:val="28"/>
          <w:szCs w:val="28"/>
        </w:rPr>
        <w:t xml:space="preserve">Symptoms began within the past 10 days and received a positive COVID-19 test within the past 10 days (antigen or molecular) </w:t>
      </w:r>
    </w:p>
    <w:p w14:paraId="7ED84C66" w14:textId="0DA300AF" w:rsidR="005124D6" w:rsidRPr="002E54C1" w:rsidRDefault="002E6D32" w:rsidP="005124D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@Batang" w:hAnsi="Times New Roman" w:cs="Times New Roman"/>
          <w:sz w:val="28"/>
          <w:szCs w:val="28"/>
        </w:rPr>
      </w:pPr>
      <w:r w:rsidRPr="002E54C1">
        <w:rPr>
          <w:rFonts w:ascii="Times New Roman" w:eastAsia="@Batang" w:hAnsi="Times New Roman" w:cs="Times New Roman"/>
          <w:sz w:val="28"/>
          <w:szCs w:val="28"/>
        </w:rPr>
        <w:t>H</w:t>
      </w:r>
      <w:r w:rsidR="00CF0A5E" w:rsidRPr="002E54C1">
        <w:rPr>
          <w:rFonts w:ascii="Times New Roman" w:eastAsia="@Batang" w:hAnsi="Times New Roman" w:cs="Times New Roman"/>
          <w:sz w:val="28"/>
          <w:szCs w:val="28"/>
        </w:rPr>
        <w:t xml:space="preserve">as </w:t>
      </w:r>
      <w:r w:rsidR="005124D6" w:rsidRPr="002E54C1">
        <w:rPr>
          <w:rFonts w:ascii="Times New Roman" w:eastAsia="@Batang" w:hAnsi="Times New Roman" w:cs="Times New Roman"/>
          <w:sz w:val="28"/>
          <w:szCs w:val="28"/>
        </w:rPr>
        <w:t xml:space="preserve">at least one risk </w:t>
      </w:r>
      <w:r w:rsidR="004D27E0" w:rsidRPr="002E54C1">
        <w:rPr>
          <w:rFonts w:ascii="Times New Roman" w:eastAsia="@Batang" w:hAnsi="Times New Roman" w:cs="Times New Roman"/>
          <w:sz w:val="28"/>
          <w:szCs w:val="28"/>
        </w:rPr>
        <w:t xml:space="preserve">factor </w:t>
      </w:r>
      <w:r w:rsidR="005124D6" w:rsidRPr="002E54C1">
        <w:rPr>
          <w:rFonts w:ascii="Times New Roman" w:eastAsia="@Batang" w:hAnsi="Times New Roman" w:cs="Times New Roman"/>
          <w:sz w:val="28"/>
          <w:szCs w:val="28"/>
        </w:rPr>
        <w:t>for progressi</w:t>
      </w:r>
      <w:r w:rsidR="004D27E0" w:rsidRPr="002E54C1">
        <w:rPr>
          <w:rFonts w:ascii="Times New Roman" w:eastAsia="@Batang" w:hAnsi="Times New Roman" w:cs="Times New Roman"/>
          <w:sz w:val="28"/>
          <w:szCs w:val="28"/>
        </w:rPr>
        <w:t>on</w:t>
      </w:r>
      <w:r w:rsidR="005124D6" w:rsidRPr="002E54C1">
        <w:rPr>
          <w:rFonts w:ascii="Times New Roman" w:eastAsia="@Batang" w:hAnsi="Times New Roman" w:cs="Times New Roman"/>
          <w:sz w:val="28"/>
          <w:szCs w:val="28"/>
        </w:rPr>
        <w:t xml:space="preserve"> to severe disease or death from COVID-19, including but not limited to: </w:t>
      </w:r>
    </w:p>
    <w:p w14:paraId="5C44121D" w14:textId="72F064C6" w:rsidR="00CF0A5E" w:rsidRPr="002E54C1" w:rsidRDefault="005124D6" w:rsidP="00CF0A5E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@Batang" w:hAnsi="Times New Roman" w:cs="Times New Roman"/>
          <w:sz w:val="28"/>
          <w:szCs w:val="28"/>
        </w:rPr>
      </w:pPr>
      <w:r w:rsidRPr="002E54C1">
        <w:rPr>
          <w:rFonts w:ascii="Times New Roman" w:eastAsia="@Batang" w:hAnsi="Times New Roman" w:cs="Times New Roman"/>
          <w:sz w:val="28"/>
          <w:szCs w:val="28"/>
        </w:rPr>
        <w:t xml:space="preserve">Age greater than or equal to 65 years old </w:t>
      </w:r>
    </w:p>
    <w:p w14:paraId="25C7E710" w14:textId="0B56F4BF" w:rsidR="00CF0A5E" w:rsidRPr="002E54C1" w:rsidRDefault="005124D6" w:rsidP="00CF0A5E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@Batang" w:hAnsi="Times New Roman" w:cs="Times New Roman"/>
          <w:sz w:val="28"/>
          <w:szCs w:val="28"/>
        </w:rPr>
      </w:pPr>
      <w:r w:rsidRPr="002E54C1">
        <w:rPr>
          <w:rFonts w:ascii="Times New Roman" w:eastAsia="@Batang" w:hAnsi="Times New Roman" w:cs="Times New Roman"/>
          <w:sz w:val="28"/>
          <w:szCs w:val="28"/>
        </w:rPr>
        <w:t xml:space="preserve">Pregnancy </w:t>
      </w:r>
    </w:p>
    <w:p w14:paraId="25905F95" w14:textId="77777777" w:rsidR="00CF0A5E" w:rsidRPr="002E54C1" w:rsidRDefault="00CF0A5E" w:rsidP="00CF0A5E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@Batang" w:hAnsi="Times New Roman" w:cs="Times New Roman"/>
          <w:sz w:val="28"/>
          <w:szCs w:val="28"/>
        </w:rPr>
      </w:pPr>
      <w:r w:rsidRPr="002E54C1">
        <w:rPr>
          <w:rFonts w:ascii="Times New Roman" w:eastAsia="@Batang" w:hAnsi="Times New Roman" w:cs="Times New Roman"/>
          <w:sz w:val="28"/>
          <w:szCs w:val="28"/>
        </w:rPr>
        <w:t>Chronic Kidney Disease</w:t>
      </w:r>
    </w:p>
    <w:p w14:paraId="120149BA" w14:textId="77777777" w:rsidR="00CF0A5E" w:rsidRPr="002E54C1" w:rsidRDefault="005124D6" w:rsidP="005124D6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@Batang" w:hAnsi="Times New Roman" w:cs="Times New Roman"/>
          <w:sz w:val="28"/>
          <w:szCs w:val="28"/>
        </w:rPr>
      </w:pPr>
      <w:r w:rsidRPr="002E54C1">
        <w:rPr>
          <w:rFonts w:ascii="Times New Roman" w:eastAsia="@Batang" w:hAnsi="Times New Roman" w:cs="Times New Roman"/>
          <w:sz w:val="28"/>
          <w:szCs w:val="28"/>
        </w:rPr>
        <w:t>Diabetes</w:t>
      </w:r>
    </w:p>
    <w:p w14:paraId="0E8959BB" w14:textId="77777777" w:rsidR="00CF0A5E" w:rsidRPr="002E54C1" w:rsidRDefault="005124D6" w:rsidP="005124D6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@Batang" w:hAnsi="Times New Roman" w:cs="Times New Roman"/>
          <w:sz w:val="28"/>
          <w:szCs w:val="28"/>
        </w:rPr>
      </w:pPr>
      <w:r w:rsidRPr="002E54C1">
        <w:rPr>
          <w:rFonts w:ascii="Times New Roman" w:eastAsia="@Batang" w:hAnsi="Times New Roman" w:cs="Times New Roman"/>
          <w:sz w:val="28"/>
          <w:szCs w:val="28"/>
        </w:rPr>
        <w:t>Immunosuppressive Disease</w:t>
      </w:r>
    </w:p>
    <w:p w14:paraId="1D3E620D" w14:textId="77777777" w:rsidR="00CF0A5E" w:rsidRPr="002E54C1" w:rsidRDefault="005124D6" w:rsidP="005124D6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@Batang" w:hAnsi="Times New Roman" w:cs="Times New Roman"/>
          <w:sz w:val="28"/>
          <w:szCs w:val="28"/>
        </w:rPr>
      </w:pPr>
      <w:r w:rsidRPr="002E54C1">
        <w:rPr>
          <w:rFonts w:ascii="Times New Roman" w:eastAsia="@Batang" w:hAnsi="Times New Roman" w:cs="Times New Roman"/>
          <w:sz w:val="28"/>
          <w:szCs w:val="28"/>
        </w:rPr>
        <w:t>Immunosuppressive Treatment</w:t>
      </w:r>
    </w:p>
    <w:p w14:paraId="226D2751" w14:textId="77777777" w:rsidR="00CF0A5E" w:rsidRPr="002E54C1" w:rsidRDefault="005124D6" w:rsidP="005124D6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@Batang" w:hAnsi="Times New Roman" w:cs="Times New Roman"/>
          <w:sz w:val="28"/>
          <w:szCs w:val="28"/>
        </w:rPr>
      </w:pPr>
      <w:r w:rsidRPr="002E54C1">
        <w:rPr>
          <w:rFonts w:ascii="Times New Roman" w:eastAsia="@Batang" w:hAnsi="Times New Roman" w:cs="Times New Roman"/>
          <w:sz w:val="28"/>
          <w:szCs w:val="28"/>
        </w:rPr>
        <w:t>Cardiovascular Disease</w:t>
      </w:r>
    </w:p>
    <w:p w14:paraId="415C170C" w14:textId="77777777" w:rsidR="00CF0A5E" w:rsidRPr="002E54C1" w:rsidRDefault="005124D6" w:rsidP="005124D6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@Batang" w:hAnsi="Times New Roman" w:cs="Times New Roman"/>
          <w:sz w:val="28"/>
          <w:szCs w:val="28"/>
        </w:rPr>
      </w:pPr>
      <w:r w:rsidRPr="002E54C1">
        <w:rPr>
          <w:rFonts w:ascii="Times New Roman" w:eastAsia="@Batang" w:hAnsi="Times New Roman" w:cs="Times New Roman"/>
          <w:sz w:val="28"/>
          <w:szCs w:val="28"/>
        </w:rPr>
        <w:t>Hypertension</w:t>
      </w:r>
    </w:p>
    <w:p w14:paraId="141D0A26" w14:textId="77777777" w:rsidR="00CF0A5E" w:rsidRPr="002E54C1" w:rsidRDefault="005124D6" w:rsidP="005124D6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@Batang" w:hAnsi="Times New Roman" w:cs="Times New Roman"/>
          <w:sz w:val="28"/>
          <w:szCs w:val="28"/>
        </w:rPr>
      </w:pPr>
      <w:r w:rsidRPr="002E54C1">
        <w:rPr>
          <w:rFonts w:ascii="Times New Roman" w:eastAsia="@Batang" w:hAnsi="Times New Roman" w:cs="Times New Roman"/>
          <w:sz w:val="28"/>
          <w:szCs w:val="28"/>
        </w:rPr>
        <w:t>Chronic Lung Disease</w:t>
      </w:r>
    </w:p>
    <w:p w14:paraId="2F894C35" w14:textId="77777777" w:rsidR="00CF0A5E" w:rsidRPr="002E54C1" w:rsidRDefault="005124D6" w:rsidP="005124D6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@Batang" w:hAnsi="Times New Roman" w:cs="Times New Roman"/>
          <w:sz w:val="28"/>
          <w:szCs w:val="28"/>
        </w:rPr>
      </w:pPr>
      <w:r w:rsidRPr="002E54C1">
        <w:rPr>
          <w:rFonts w:ascii="Times New Roman" w:eastAsia="@Batang" w:hAnsi="Times New Roman" w:cs="Times New Roman"/>
          <w:sz w:val="28"/>
          <w:szCs w:val="28"/>
        </w:rPr>
        <w:t>Sick Cell Disease</w:t>
      </w:r>
    </w:p>
    <w:p w14:paraId="46F37BB7" w14:textId="77777777" w:rsidR="00CF0A5E" w:rsidRPr="002E54C1" w:rsidRDefault="00CF0A5E" w:rsidP="005124D6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@Batang" w:hAnsi="Times New Roman" w:cs="Times New Roman"/>
          <w:sz w:val="28"/>
          <w:szCs w:val="28"/>
        </w:rPr>
      </w:pPr>
      <w:r w:rsidRPr="002E54C1">
        <w:rPr>
          <w:rFonts w:ascii="Times New Roman" w:eastAsia="@Batang" w:hAnsi="Times New Roman" w:cs="Times New Roman"/>
          <w:sz w:val="28"/>
          <w:szCs w:val="28"/>
        </w:rPr>
        <w:t>Neurodevelopmental Disorder</w:t>
      </w:r>
    </w:p>
    <w:p w14:paraId="2438A858" w14:textId="745210CB" w:rsidR="00CF0A5E" w:rsidRPr="002E54C1" w:rsidRDefault="00CF0A5E" w:rsidP="005124D6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@Batang" w:hAnsi="Times New Roman" w:cs="Times New Roman"/>
          <w:sz w:val="28"/>
          <w:szCs w:val="28"/>
        </w:rPr>
      </w:pPr>
      <w:r w:rsidRPr="002E54C1">
        <w:rPr>
          <w:rFonts w:ascii="Times New Roman" w:eastAsia="@Batang" w:hAnsi="Times New Roman" w:cs="Times New Roman"/>
          <w:sz w:val="28"/>
          <w:szCs w:val="28"/>
        </w:rPr>
        <w:t>Me</w:t>
      </w:r>
      <w:r w:rsidR="005124D6" w:rsidRPr="002E54C1">
        <w:rPr>
          <w:rFonts w:ascii="Times New Roman" w:eastAsia="@Batang" w:hAnsi="Times New Roman" w:cs="Times New Roman"/>
          <w:sz w:val="28"/>
          <w:szCs w:val="28"/>
        </w:rPr>
        <w:t xml:space="preserve">dical-Related Technological Dependence </w:t>
      </w:r>
      <w:r w:rsidR="002E6D32" w:rsidRPr="002E54C1">
        <w:rPr>
          <w:rFonts w:ascii="Times New Roman" w:eastAsia="@Batang" w:hAnsi="Times New Roman" w:cs="Times New Roman"/>
          <w:sz w:val="28"/>
          <w:szCs w:val="28"/>
        </w:rPr>
        <w:t>(i.e. on ventilator)</w:t>
      </w:r>
    </w:p>
    <w:p w14:paraId="0AA969A8" w14:textId="77777777" w:rsidR="00CF0A5E" w:rsidRPr="002E54C1" w:rsidRDefault="005124D6" w:rsidP="002C13CB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@Batang" w:hAnsi="Times New Roman" w:cs="Times New Roman"/>
          <w:sz w:val="28"/>
          <w:szCs w:val="28"/>
        </w:rPr>
      </w:pPr>
      <w:r w:rsidRPr="002E54C1">
        <w:rPr>
          <w:rFonts w:ascii="Times New Roman" w:eastAsia="@Batang" w:hAnsi="Times New Roman" w:cs="Times New Roman"/>
          <w:sz w:val="28"/>
          <w:szCs w:val="28"/>
        </w:rPr>
        <w:lastRenderedPageBreak/>
        <w:t>Obesity/Overweight (BMI &gt; 25 or above 85</w:t>
      </w:r>
      <w:r w:rsidRPr="002E54C1">
        <w:rPr>
          <w:rFonts w:ascii="Times New Roman" w:eastAsia="@Batang" w:hAnsi="Times New Roman" w:cs="Times New Roman"/>
          <w:sz w:val="28"/>
          <w:szCs w:val="28"/>
          <w:vertAlign w:val="superscript"/>
        </w:rPr>
        <w:t>th</w:t>
      </w:r>
      <w:r w:rsidR="00CF0A5E" w:rsidRPr="002E54C1">
        <w:rPr>
          <w:rFonts w:ascii="Times New Roman" w:eastAsia="@Batang" w:hAnsi="Times New Roman" w:cs="Times New Roman"/>
          <w:sz w:val="28"/>
          <w:szCs w:val="28"/>
        </w:rPr>
        <w:t xml:space="preserve"> </w:t>
      </w:r>
      <w:r w:rsidRPr="002E54C1">
        <w:rPr>
          <w:rFonts w:ascii="Times New Roman" w:eastAsia="@Batang" w:hAnsi="Times New Roman" w:cs="Times New Roman"/>
          <w:sz w:val="28"/>
          <w:szCs w:val="28"/>
        </w:rPr>
        <w:t>percentile for age/gender)</w:t>
      </w:r>
    </w:p>
    <w:p w14:paraId="683A7421" w14:textId="5612EECE" w:rsidR="00C82BA4" w:rsidRPr="002E54C1" w:rsidRDefault="00CF0A5E" w:rsidP="00C82BA4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="@Batang" w:hAnsi="Times New Roman" w:cs="Times New Roman"/>
          <w:sz w:val="28"/>
          <w:szCs w:val="28"/>
        </w:rPr>
      </w:pPr>
      <w:r w:rsidRPr="002E54C1">
        <w:rPr>
          <w:rFonts w:ascii="Times New Roman" w:eastAsia="@Batang" w:hAnsi="Times New Roman" w:cs="Times New Roman"/>
          <w:sz w:val="28"/>
          <w:szCs w:val="28"/>
        </w:rPr>
        <w:t>O</w:t>
      </w:r>
      <w:r w:rsidR="005124D6" w:rsidRPr="002E54C1">
        <w:rPr>
          <w:rFonts w:ascii="Times New Roman" w:eastAsia="@Batang" w:hAnsi="Times New Roman" w:cs="Times New Roman"/>
          <w:sz w:val="28"/>
          <w:szCs w:val="28"/>
        </w:rPr>
        <w:t xml:space="preserve">ther medical conditions or factors that place me at high-risk </w:t>
      </w:r>
      <w:r w:rsidRPr="002E54C1">
        <w:rPr>
          <w:rFonts w:ascii="Times New Roman" w:eastAsia="@Batang" w:hAnsi="Times New Roman" w:cs="Times New Roman"/>
          <w:sz w:val="28"/>
          <w:szCs w:val="28"/>
        </w:rPr>
        <w:t>for severe disease</w:t>
      </w:r>
      <w:r w:rsidR="005124D6" w:rsidRPr="002E54C1">
        <w:rPr>
          <w:rFonts w:ascii="Times New Roman" w:eastAsia="@Batang" w:hAnsi="Times New Roman" w:cs="Times New Roman"/>
          <w:sz w:val="28"/>
          <w:szCs w:val="28"/>
        </w:rPr>
        <w:t xml:space="preserve"> </w:t>
      </w:r>
    </w:p>
    <w:p w14:paraId="4096B355" w14:textId="6F062EB6" w:rsidR="005124D6" w:rsidRPr="002E54C1" w:rsidRDefault="002E6D32" w:rsidP="00A04F6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@Batang" w:hAnsi="Times New Roman" w:cs="Times New Roman"/>
          <w:sz w:val="28"/>
          <w:szCs w:val="28"/>
        </w:rPr>
      </w:pPr>
      <w:r w:rsidRPr="002E54C1">
        <w:rPr>
          <w:rFonts w:ascii="Times New Roman" w:eastAsia="@Batang" w:hAnsi="Times New Roman" w:cs="Times New Roman"/>
          <w:sz w:val="28"/>
          <w:szCs w:val="28"/>
        </w:rPr>
        <w:t>Has</w:t>
      </w:r>
      <w:r w:rsidR="005124D6" w:rsidRPr="002E54C1">
        <w:rPr>
          <w:rFonts w:ascii="Times New Roman" w:eastAsia="@Batang" w:hAnsi="Times New Roman" w:cs="Times New Roman"/>
          <w:sz w:val="28"/>
          <w:szCs w:val="28"/>
        </w:rPr>
        <w:t xml:space="preserve"> not had an allergic reaction (hives, facial swelling, difficulty breathing, anaphylaxis, etc.) after</w:t>
      </w:r>
      <w:r w:rsidRPr="002E54C1">
        <w:rPr>
          <w:rFonts w:ascii="Times New Roman" w:eastAsia="@Batang" w:hAnsi="Times New Roman" w:cs="Times New Roman"/>
          <w:sz w:val="28"/>
          <w:szCs w:val="28"/>
        </w:rPr>
        <w:t xml:space="preserve"> </w:t>
      </w:r>
      <w:r w:rsidR="005124D6" w:rsidRPr="002E54C1">
        <w:rPr>
          <w:rFonts w:ascii="Times New Roman" w:eastAsia="@Batang" w:hAnsi="Times New Roman" w:cs="Times New Roman"/>
          <w:sz w:val="28"/>
          <w:szCs w:val="28"/>
        </w:rPr>
        <w:t xml:space="preserve">receiving a monoclonal antibody therapy </w:t>
      </w:r>
    </w:p>
    <w:p w14:paraId="6F09C9C7" w14:textId="384F3AFA" w:rsidR="009D7EA3" w:rsidRPr="002E54C1" w:rsidRDefault="002E6D32" w:rsidP="002E6D32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@Batang" w:hAnsi="Times New Roman" w:cs="Times New Roman"/>
          <w:sz w:val="28"/>
          <w:szCs w:val="28"/>
        </w:rPr>
      </w:pPr>
      <w:r w:rsidRPr="002E54C1">
        <w:rPr>
          <w:rFonts w:ascii="Times New Roman" w:eastAsia="@Batang" w:hAnsi="Times New Roman" w:cs="Times New Roman"/>
          <w:sz w:val="28"/>
          <w:szCs w:val="28"/>
        </w:rPr>
        <w:t>If</w:t>
      </w:r>
      <w:r w:rsidR="005124D6" w:rsidRPr="002E54C1">
        <w:rPr>
          <w:rFonts w:ascii="Times New Roman" w:eastAsia="@Batang" w:hAnsi="Times New Roman" w:cs="Times New Roman"/>
          <w:sz w:val="28"/>
          <w:szCs w:val="28"/>
        </w:rPr>
        <w:t xml:space="preserve"> using home oxygen therapy</w:t>
      </w:r>
      <w:r w:rsidRPr="002E54C1">
        <w:rPr>
          <w:rFonts w:ascii="Times New Roman" w:eastAsia="@Batang" w:hAnsi="Times New Roman" w:cs="Times New Roman"/>
          <w:sz w:val="28"/>
          <w:szCs w:val="28"/>
        </w:rPr>
        <w:t>, has not</w:t>
      </w:r>
      <w:r w:rsidR="005124D6" w:rsidRPr="002E54C1">
        <w:rPr>
          <w:rFonts w:ascii="Times New Roman" w:eastAsia="@Batang" w:hAnsi="Times New Roman" w:cs="Times New Roman"/>
          <w:sz w:val="28"/>
          <w:szCs w:val="28"/>
        </w:rPr>
        <w:t xml:space="preserve"> </w:t>
      </w:r>
      <w:r w:rsidR="004D27E0" w:rsidRPr="002E54C1">
        <w:rPr>
          <w:rFonts w:ascii="Times New Roman" w:eastAsia="@Batang" w:hAnsi="Times New Roman" w:cs="Times New Roman"/>
          <w:sz w:val="28"/>
          <w:szCs w:val="28"/>
        </w:rPr>
        <w:t xml:space="preserve">required </w:t>
      </w:r>
      <w:r w:rsidR="005124D6" w:rsidRPr="002E54C1">
        <w:rPr>
          <w:rFonts w:ascii="Times New Roman" w:eastAsia="@Batang" w:hAnsi="Times New Roman" w:cs="Times New Roman"/>
          <w:sz w:val="28"/>
          <w:szCs w:val="28"/>
        </w:rPr>
        <w:t>increased oxygen dose since symptoms beg</w:t>
      </w:r>
      <w:r w:rsidRPr="002E54C1">
        <w:rPr>
          <w:rFonts w:ascii="Times New Roman" w:eastAsia="@Batang" w:hAnsi="Times New Roman" w:cs="Times New Roman"/>
          <w:sz w:val="28"/>
          <w:szCs w:val="28"/>
        </w:rPr>
        <w:t>an/tested positive for COVID-19</w:t>
      </w:r>
    </w:p>
    <w:p w14:paraId="4323ACF6" w14:textId="7D0AE424" w:rsidR="002E6D32" w:rsidRPr="002E54C1" w:rsidRDefault="002E6D32" w:rsidP="002E6D32">
      <w:pPr>
        <w:autoSpaceDE w:val="0"/>
        <w:autoSpaceDN w:val="0"/>
        <w:adjustRightInd w:val="0"/>
        <w:rPr>
          <w:rFonts w:eastAsia="@Batang"/>
          <w:sz w:val="28"/>
          <w:szCs w:val="28"/>
        </w:rPr>
      </w:pPr>
    </w:p>
    <w:p w14:paraId="25DF2B58" w14:textId="7D8EA8F4" w:rsidR="002E6D32" w:rsidRPr="002E54C1" w:rsidRDefault="002E6D32" w:rsidP="002E6D32">
      <w:pPr>
        <w:autoSpaceDE w:val="0"/>
        <w:autoSpaceDN w:val="0"/>
        <w:adjustRightInd w:val="0"/>
        <w:rPr>
          <w:rFonts w:eastAsia="@Batang"/>
          <w:sz w:val="28"/>
          <w:szCs w:val="28"/>
        </w:rPr>
      </w:pPr>
    </w:p>
    <w:p w14:paraId="15E7DE8D" w14:textId="77777777" w:rsidR="00C82BA4" w:rsidRPr="002E54C1" w:rsidRDefault="002E6D32" w:rsidP="002E6D32">
      <w:pPr>
        <w:autoSpaceDE w:val="0"/>
        <w:autoSpaceDN w:val="0"/>
        <w:adjustRightInd w:val="0"/>
        <w:rPr>
          <w:rFonts w:eastAsia="@Batang"/>
          <w:sz w:val="28"/>
          <w:szCs w:val="28"/>
        </w:rPr>
      </w:pPr>
      <w:r w:rsidRPr="002E54C1">
        <w:rPr>
          <w:rFonts w:eastAsia="@Batang"/>
          <w:sz w:val="28"/>
          <w:szCs w:val="28"/>
        </w:rPr>
        <w:t>If the patient meets the above criteria</w:t>
      </w:r>
      <w:r w:rsidR="007932A0" w:rsidRPr="002E54C1">
        <w:rPr>
          <w:rFonts w:eastAsia="@Batang"/>
          <w:sz w:val="28"/>
          <w:szCs w:val="28"/>
        </w:rPr>
        <w:t xml:space="preserve">, you may refer them by calling </w:t>
      </w:r>
    </w:p>
    <w:p w14:paraId="079A690C" w14:textId="7E15659B" w:rsidR="002E6D32" w:rsidRPr="002E54C1" w:rsidRDefault="002E6D32" w:rsidP="002E6D32">
      <w:pPr>
        <w:autoSpaceDE w:val="0"/>
        <w:autoSpaceDN w:val="0"/>
        <w:adjustRightInd w:val="0"/>
        <w:rPr>
          <w:rFonts w:eastAsia="@Batang"/>
          <w:sz w:val="28"/>
          <w:szCs w:val="28"/>
        </w:rPr>
      </w:pPr>
      <w:r w:rsidRPr="002E54C1">
        <w:rPr>
          <w:rFonts w:eastAsia="@Batang"/>
          <w:sz w:val="28"/>
          <w:szCs w:val="28"/>
        </w:rPr>
        <w:t>(508) 974-3431</w:t>
      </w:r>
      <w:r w:rsidR="000E51C6" w:rsidRPr="002E54C1">
        <w:rPr>
          <w:rFonts w:eastAsia="@Batang"/>
          <w:sz w:val="28"/>
          <w:szCs w:val="28"/>
        </w:rPr>
        <w:t xml:space="preserve"> or access a publicly available mAb site: </w:t>
      </w:r>
      <w:hyperlink r:id="rId9" w:history="1">
        <w:r w:rsidR="000E51C6" w:rsidRPr="002E54C1">
          <w:rPr>
            <w:rStyle w:val="Hyperlink"/>
            <w:rFonts w:eastAsia="@Batang"/>
            <w:sz w:val="28"/>
            <w:szCs w:val="28"/>
          </w:rPr>
          <w:t>https://mdphgis.maps.arcgis.com/apps/instant/nearby/index.html?appid=82983fa9f6d44e2aaf1d5bd420aa57ff</w:t>
        </w:r>
      </w:hyperlink>
    </w:p>
    <w:p w14:paraId="765BDA14" w14:textId="77777777" w:rsidR="000E51C6" w:rsidRPr="002E54C1" w:rsidRDefault="000E51C6" w:rsidP="002E6D32">
      <w:pPr>
        <w:autoSpaceDE w:val="0"/>
        <w:autoSpaceDN w:val="0"/>
        <w:adjustRightInd w:val="0"/>
        <w:rPr>
          <w:rFonts w:eastAsia="@Batang"/>
          <w:sz w:val="28"/>
          <w:szCs w:val="28"/>
        </w:rPr>
      </w:pPr>
    </w:p>
    <w:sectPr w:rsidR="000E51C6" w:rsidRPr="002E54C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1C2BA" w14:textId="77777777" w:rsidR="006D2043" w:rsidRDefault="006D2043" w:rsidP="00A6103C">
      <w:r>
        <w:separator/>
      </w:r>
    </w:p>
  </w:endnote>
  <w:endnote w:type="continuationSeparator" w:id="0">
    <w:p w14:paraId="403A3AFC" w14:textId="77777777" w:rsidR="006D2043" w:rsidRDefault="006D2043" w:rsidP="00A6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C00E6" w14:textId="77777777" w:rsidR="006D2043" w:rsidRDefault="006D2043" w:rsidP="00A6103C">
      <w:r>
        <w:separator/>
      </w:r>
    </w:p>
  </w:footnote>
  <w:footnote w:type="continuationSeparator" w:id="0">
    <w:p w14:paraId="1B5787C2" w14:textId="77777777" w:rsidR="006D2043" w:rsidRDefault="006D2043" w:rsidP="00A6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6B7D"/>
    <w:multiLevelType w:val="hybridMultilevel"/>
    <w:tmpl w:val="F30A6F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D40B27"/>
    <w:multiLevelType w:val="hybridMultilevel"/>
    <w:tmpl w:val="F3D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C21AA"/>
    <w:multiLevelType w:val="hybridMultilevel"/>
    <w:tmpl w:val="7C5C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133BB"/>
    <w:multiLevelType w:val="multilevel"/>
    <w:tmpl w:val="B0D46B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3F473F"/>
    <w:multiLevelType w:val="hybridMultilevel"/>
    <w:tmpl w:val="E684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41FF8"/>
    <w:multiLevelType w:val="hybridMultilevel"/>
    <w:tmpl w:val="5A68E08E"/>
    <w:lvl w:ilvl="0" w:tplc="BF56F1E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F56F1E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02DA7"/>
    <w:multiLevelType w:val="hybridMultilevel"/>
    <w:tmpl w:val="3904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32641"/>
    <w:multiLevelType w:val="hybridMultilevel"/>
    <w:tmpl w:val="731428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C931CF8"/>
    <w:multiLevelType w:val="hybridMultilevel"/>
    <w:tmpl w:val="CABC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76B44"/>
    <w:multiLevelType w:val="hybridMultilevel"/>
    <w:tmpl w:val="92B4B0EA"/>
    <w:lvl w:ilvl="0" w:tplc="BF56F1E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F56F1E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E0649"/>
    <w:multiLevelType w:val="hybridMultilevel"/>
    <w:tmpl w:val="63065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84373"/>
    <w:multiLevelType w:val="hybridMultilevel"/>
    <w:tmpl w:val="ABFE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7251C"/>
    <w:multiLevelType w:val="hybridMultilevel"/>
    <w:tmpl w:val="AFBC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22E63"/>
    <w:multiLevelType w:val="hybridMultilevel"/>
    <w:tmpl w:val="AEC6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53770"/>
    <w:multiLevelType w:val="hybridMultilevel"/>
    <w:tmpl w:val="1D9AEDA8"/>
    <w:lvl w:ilvl="0" w:tplc="0DFE3D40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0"/>
  </w:num>
  <w:num w:numId="10">
    <w:abstractNumId w:val="3"/>
  </w:num>
  <w:num w:numId="11">
    <w:abstractNumId w:val="11"/>
  </w:num>
  <w:num w:numId="12">
    <w:abstractNumId w:val="8"/>
  </w:num>
  <w:num w:numId="13">
    <w:abstractNumId w:val="4"/>
  </w:num>
  <w:num w:numId="14">
    <w:abstractNumId w:val="13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31F3"/>
    <w:rsid w:val="00012734"/>
    <w:rsid w:val="0001344E"/>
    <w:rsid w:val="000225C6"/>
    <w:rsid w:val="00031A33"/>
    <w:rsid w:val="00033154"/>
    <w:rsid w:val="000340C5"/>
    <w:rsid w:val="000349B1"/>
    <w:rsid w:val="00035C17"/>
    <w:rsid w:val="0003774D"/>
    <w:rsid w:val="00042048"/>
    <w:rsid w:val="000429B7"/>
    <w:rsid w:val="000537DA"/>
    <w:rsid w:val="00053E9F"/>
    <w:rsid w:val="0005674D"/>
    <w:rsid w:val="00065562"/>
    <w:rsid w:val="00067EAC"/>
    <w:rsid w:val="00081F07"/>
    <w:rsid w:val="00082147"/>
    <w:rsid w:val="00084314"/>
    <w:rsid w:val="000849E7"/>
    <w:rsid w:val="00091A6E"/>
    <w:rsid w:val="000A12A5"/>
    <w:rsid w:val="000A1448"/>
    <w:rsid w:val="000B1AE4"/>
    <w:rsid w:val="000B5E63"/>
    <w:rsid w:val="000B6D42"/>
    <w:rsid w:val="000B76C4"/>
    <w:rsid w:val="000C449A"/>
    <w:rsid w:val="000D62A2"/>
    <w:rsid w:val="000E06A6"/>
    <w:rsid w:val="000E0C57"/>
    <w:rsid w:val="000E28EB"/>
    <w:rsid w:val="000E51C6"/>
    <w:rsid w:val="000F1D00"/>
    <w:rsid w:val="000F315B"/>
    <w:rsid w:val="00101B6F"/>
    <w:rsid w:val="0011207C"/>
    <w:rsid w:val="00115975"/>
    <w:rsid w:val="001203E4"/>
    <w:rsid w:val="001211F5"/>
    <w:rsid w:val="00122582"/>
    <w:rsid w:val="00125A77"/>
    <w:rsid w:val="00126537"/>
    <w:rsid w:val="001308D8"/>
    <w:rsid w:val="0013644A"/>
    <w:rsid w:val="00136909"/>
    <w:rsid w:val="00137703"/>
    <w:rsid w:val="00137F43"/>
    <w:rsid w:val="00140C41"/>
    <w:rsid w:val="0015153D"/>
    <w:rsid w:val="0015268B"/>
    <w:rsid w:val="00153266"/>
    <w:rsid w:val="00156B59"/>
    <w:rsid w:val="00170288"/>
    <w:rsid w:val="00177C77"/>
    <w:rsid w:val="0018097A"/>
    <w:rsid w:val="00181E3D"/>
    <w:rsid w:val="001934BE"/>
    <w:rsid w:val="001A5E45"/>
    <w:rsid w:val="001B1561"/>
    <w:rsid w:val="001B48B6"/>
    <w:rsid w:val="001B5C6D"/>
    <w:rsid w:val="001D5105"/>
    <w:rsid w:val="001E3658"/>
    <w:rsid w:val="001E3873"/>
    <w:rsid w:val="001F23CE"/>
    <w:rsid w:val="001F4D93"/>
    <w:rsid w:val="001F549B"/>
    <w:rsid w:val="001F6501"/>
    <w:rsid w:val="001F78D6"/>
    <w:rsid w:val="002000B7"/>
    <w:rsid w:val="00201AA0"/>
    <w:rsid w:val="00202780"/>
    <w:rsid w:val="0021317B"/>
    <w:rsid w:val="00225965"/>
    <w:rsid w:val="00225BE0"/>
    <w:rsid w:val="00225F43"/>
    <w:rsid w:val="00252ED0"/>
    <w:rsid w:val="00254C30"/>
    <w:rsid w:val="0026292E"/>
    <w:rsid w:val="00263822"/>
    <w:rsid w:val="002677C5"/>
    <w:rsid w:val="00267EF4"/>
    <w:rsid w:val="00270C37"/>
    <w:rsid w:val="00276957"/>
    <w:rsid w:val="00276DCC"/>
    <w:rsid w:val="00286AAD"/>
    <w:rsid w:val="0028753E"/>
    <w:rsid w:val="00296821"/>
    <w:rsid w:val="002A1111"/>
    <w:rsid w:val="002A1808"/>
    <w:rsid w:val="002A431B"/>
    <w:rsid w:val="002A6E8B"/>
    <w:rsid w:val="002B6DC9"/>
    <w:rsid w:val="002C2CCA"/>
    <w:rsid w:val="002C43F1"/>
    <w:rsid w:val="002C5B16"/>
    <w:rsid w:val="002E54C1"/>
    <w:rsid w:val="002E6D32"/>
    <w:rsid w:val="002F3545"/>
    <w:rsid w:val="00311D27"/>
    <w:rsid w:val="00313082"/>
    <w:rsid w:val="003247FF"/>
    <w:rsid w:val="00336AF3"/>
    <w:rsid w:val="0033744C"/>
    <w:rsid w:val="003377B8"/>
    <w:rsid w:val="00362C29"/>
    <w:rsid w:val="00364DC9"/>
    <w:rsid w:val="00385812"/>
    <w:rsid w:val="0039243B"/>
    <w:rsid w:val="00392D0B"/>
    <w:rsid w:val="00396E09"/>
    <w:rsid w:val="003A0EC9"/>
    <w:rsid w:val="003A7AFC"/>
    <w:rsid w:val="003C3333"/>
    <w:rsid w:val="003C60EF"/>
    <w:rsid w:val="003C6245"/>
    <w:rsid w:val="003D7227"/>
    <w:rsid w:val="003E55EF"/>
    <w:rsid w:val="003E7217"/>
    <w:rsid w:val="003F0A48"/>
    <w:rsid w:val="003F6793"/>
    <w:rsid w:val="004018E0"/>
    <w:rsid w:val="00403191"/>
    <w:rsid w:val="00405306"/>
    <w:rsid w:val="004117CB"/>
    <w:rsid w:val="00412A6A"/>
    <w:rsid w:val="004148BB"/>
    <w:rsid w:val="00416A9E"/>
    <w:rsid w:val="004212B7"/>
    <w:rsid w:val="00430744"/>
    <w:rsid w:val="004368EA"/>
    <w:rsid w:val="00436C2D"/>
    <w:rsid w:val="00441C02"/>
    <w:rsid w:val="0046569E"/>
    <w:rsid w:val="00473EC3"/>
    <w:rsid w:val="00477ED6"/>
    <w:rsid w:val="004813AC"/>
    <w:rsid w:val="00487134"/>
    <w:rsid w:val="004978EE"/>
    <w:rsid w:val="004A1151"/>
    <w:rsid w:val="004A31C4"/>
    <w:rsid w:val="004A71C3"/>
    <w:rsid w:val="004B37A0"/>
    <w:rsid w:val="004C083B"/>
    <w:rsid w:val="004C1D68"/>
    <w:rsid w:val="004C1E4B"/>
    <w:rsid w:val="004C30E3"/>
    <w:rsid w:val="004C5EB3"/>
    <w:rsid w:val="004D27E0"/>
    <w:rsid w:val="004D65AD"/>
    <w:rsid w:val="004D6B39"/>
    <w:rsid w:val="004E6A03"/>
    <w:rsid w:val="004E7546"/>
    <w:rsid w:val="004F6B33"/>
    <w:rsid w:val="00502B5E"/>
    <w:rsid w:val="005124D6"/>
    <w:rsid w:val="005130E1"/>
    <w:rsid w:val="00522E39"/>
    <w:rsid w:val="005238C5"/>
    <w:rsid w:val="00526D5A"/>
    <w:rsid w:val="0053011D"/>
    <w:rsid w:val="00533C15"/>
    <w:rsid w:val="00537EAB"/>
    <w:rsid w:val="0054285F"/>
    <w:rsid w:val="005448AA"/>
    <w:rsid w:val="00546627"/>
    <w:rsid w:val="0055134F"/>
    <w:rsid w:val="0055260A"/>
    <w:rsid w:val="00554AFC"/>
    <w:rsid w:val="00556F9A"/>
    <w:rsid w:val="005606B1"/>
    <w:rsid w:val="00573847"/>
    <w:rsid w:val="0057766B"/>
    <w:rsid w:val="00583172"/>
    <w:rsid w:val="005A2622"/>
    <w:rsid w:val="005A6C22"/>
    <w:rsid w:val="005B3758"/>
    <w:rsid w:val="005C3B50"/>
    <w:rsid w:val="005C42C5"/>
    <w:rsid w:val="005D1B50"/>
    <w:rsid w:val="005D29B4"/>
    <w:rsid w:val="005E0767"/>
    <w:rsid w:val="005E1F6C"/>
    <w:rsid w:val="005E7488"/>
    <w:rsid w:val="005F2446"/>
    <w:rsid w:val="005F2643"/>
    <w:rsid w:val="005F2FE9"/>
    <w:rsid w:val="0061011F"/>
    <w:rsid w:val="00614B5B"/>
    <w:rsid w:val="006419CC"/>
    <w:rsid w:val="006450AC"/>
    <w:rsid w:val="00645408"/>
    <w:rsid w:val="00657A57"/>
    <w:rsid w:val="00657C7E"/>
    <w:rsid w:val="00657E18"/>
    <w:rsid w:val="00666321"/>
    <w:rsid w:val="00672D32"/>
    <w:rsid w:val="006737E4"/>
    <w:rsid w:val="00682974"/>
    <w:rsid w:val="0068796E"/>
    <w:rsid w:val="00693275"/>
    <w:rsid w:val="006A12F4"/>
    <w:rsid w:val="006B1BE8"/>
    <w:rsid w:val="006B2C4E"/>
    <w:rsid w:val="006B5BBE"/>
    <w:rsid w:val="006B7088"/>
    <w:rsid w:val="006C2202"/>
    <w:rsid w:val="006D06D9"/>
    <w:rsid w:val="006D2043"/>
    <w:rsid w:val="006D77A6"/>
    <w:rsid w:val="00702109"/>
    <w:rsid w:val="00706D03"/>
    <w:rsid w:val="00707937"/>
    <w:rsid w:val="00707D21"/>
    <w:rsid w:val="00717D3E"/>
    <w:rsid w:val="0072610D"/>
    <w:rsid w:val="0073603A"/>
    <w:rsid w:val="0074345D"/>
    <w:rsid w:val="00752E66"/>
    <w:rsid w:val="00753900"/>
    <w:rsid w:val="00770835"/>
    <w:rsid w:val="00772C78"/>
    <w:rsid w:val="0078061C"/>
    <w:rsid w:val="007834AB"/>
    <w:rsid w:val="007851E6"/>
    <w:rsid w:val="00790512"/>
    <w:rsid w:val="007932A0"/>
    <w:rsid w:val="0079394C"/>
    <w:rsid w:val="007A5060"/>
    <w:rsid w:val="007B0DD5"/>
    <w:rsid w:val="007B2A1A"/>
    <w:rsid w:val="007B3F4B"/>
    <w:rsid w:val="007B557B"/>
    <w:rsid w:val="007B5AF0"/>
    <w:rsid w:val="007B7347"/>
    <w:rsid w:val="007C30E9"/>
    <w:rsid w:val="007D10F3"/>
    <w:rsid w:val="007D1F9F"/>
    <w:rsid w:val="007D32F3"/>
    <w:rsid w:val="007D5B62"/>
    <w:rsid w:val="007E184D"/>
    <w:rsid w:val="007E577C"/>
    <w:rsid w:val="007F65AF"/>
    <w:rsid w:val="00815A0E"/>
    <w:rsid w:val="0082725D"/>
    <w:rsid w:val="008420FF"/>
    <w:rsid w:val="008519DF"/>
    <w:rsid w:val="008577AD"/>
    <w:rsid w:val="00857F7B"/>
    <w:rsid w:val="00865B1D"/>
    <w:rsid w:val="00873B64"/>
    <w:rsid w:val="00874A58"/>
    <w:rsid w:val="00891FA9"/>
    <w:rsid w:val="00894761"/>
    <w:rsid w:val="008B6705"/>
    <w:rsid w:val="008C516E"/>
    <w:rsid w:val="008C5781"/>
    <w:rsid w:val="008C6492"/>
    <w:rsid w:val="008D085B"/>
    <w:rsid w:val="008E06B9"/>
    <w:rsid w:val="008E38AA"/>
    <w:rsid w:val="008F77F0"/>
    <w:rsid w:val="0090352C"/>
    <w:rsid w:val="00904485"/>
    <w:rsid w:val="00904E2A"/>
    <w:rsid w:val="009133FB"/>
    <w:rsid w:val="009166EF"/>
    <w:rsid w:val="00917519"/>
    <w:rsid w:val="00927D3F"/>
    <w:rsid w:val="00935F94"/>
    <w:rsid w:val="00943C43"/>
    <w:rsid w:val="0094653E"/>
    <w:rsid w:val="009600DA"/>
    <w:rsid w:val="00962E93"/>
    <w:rsid w:val="00966C7D"/>
    <w:rsid w:val="009707EE"/>
    <w:rsid w:val="00981562"/>
    <w:rsid w:val="009826C1"/>
    <w:rsid w:val="00984DD7"/>
    <w:rsid w:val="00985F96"/>
    <w:rsid w:val="009908FF"/>
    <w:rsid w:val="00990949"/>
    <w:rsid w:val="00992B6E"/>
    <w:rsid w:val="00995505"/>
    <w:rsid w:val="009B49F0"/>
    <w:rsid w:val="009C0B37"/>
    <w:rsid w:val="009C3D8C"/>
    <w:rsid w:val="009C6880"/>
    <w:rsid w:val="009D5310"/>
    <w:rsid w:val="009D7EA3"/>
    <w:rsid w:val="009E36ED"/>
    <w:rsid w:val="009E3C00"/>
    <w:rsid w:val="009E78E8"/>
    <w:rsid w:val="009E7DEF"/>
    <w:rsid w:val="009F48C9"/>
    <w:rsid w:val="00A031F3"/>
    <w:rsid w:val="00A12B51"/>
    <w:rsid w:val="00A16B5D"/>
    <w:rsid w:val="00A17AAF"/>
    <w:rsid w:val="00A21CDF"/>
    <w:rsid w:val="00A27BA8"/>
    <w:rsid w:val="00A31BCB"/>
    <w:rsid w:val="00A3374F"/>
    <w:rsid w:val="00A536A4"/>
    <w:rsid w:val="00A53B2D"/>
    <w:rsid w:val="00A6058D"/>
    <w:rsid w:val="00A6103C"/>
    <w:rsid w:val="00A64852"/>
    <w:rsid w:val="00A65101"/>
    <w:rsid w:val="00A8352A"/>
    <w:rsid w:val="00A866F0"/>
    <w:rsid w:val="00A86A5A"/>
    <w:rsid w:val="00A90421"/>
    <w:rsid w:val="00AA0381"/>
    <w:rsid w:val="00AB4389"/>
    <w:rsid w:val="00AC0A6E"/>
    <w:rsid w:val="00AC12FB"/>
    <w:rsid w:val="00AC2494"/>
    <w:rsid w:val="00AC4B9F"/>
    <w:rsid w:val="00AD57A5"/>
    <w:rsid w:val="00AE12D3"/>
    <w:rsid w:val="00AE330B"/>
    <w:rsid w:val="00AF12C7"/>
    <w:rsid w:val="00AF2A1F"/>
    <w:rsid w:val="00AF5234"/>
    <w:rsid w:val="00AF7F8C"/>
    <w:rsid w:val="00B016A6"/>
    <w:rsid w:val="00B125E0"/>
    <w:rsid w:val="00B13A8C"/>
    <w:rsid w:val="00B15910"/>
    <w:rsid w:val="00B163C1"/>
    <w:rsid w:val="00B24B9A"/>
    <w:rsid w:val="00B312A1"/>
    <w:rsid w:val="00B34E7D"/>
    <w:rsid w:val="00B35CB6"/>
    <w:rsid w:val="00B403BF"/>
    <w:rsid w:val="00B506D7"/>
    <w:rsid w:val="00B52119"/>
    <w:rsid w:val="00B608D9"/>
    <w:rsid w:val="00B65698"/>
    <w:rsid w:val="00B76731"/>
    <w:rsid w:val="00B8587E"/>
    <w:rsid w:val="00B96A89"/>
    <w:rsid w:val="00B97990"/>
    <w:rsid w:val="00BA4055"/>
    <w:rsid w:val="00BA4A37"/>
    <w:rsid w:val="00BA7FB6"/>
    <w:rsid w:val="00BB376A"/>
    <w:rsid w:val="00BB608B"/>
    <w:rsid w:val="00BB7CD6"/>
    <w:rsid w:val="00BC2BEC"/>
    <w:rsid w:val="00BD0806"/>
    <w:rsid w:val="00BE0535"/>
    <w:rsid w:val="00BE49D5"/>
    <w:rsid w:val="00BF4F39"/>
    <w:rsid w:val="00BF752A"/>
    <w:rsid w:val="00C01BBA"/>
    <w:rsid w:val="00C023F8"/>
    <w:rsid w:val="00C14581"/>
    <w:rsid w:val="00C207DC"/>
    <w:rsid w:val="00C20BFE"/>
    <w:rsid w:val="00C23EA4"/>
    <w:rsid w:val="00C24E15"/>
    <w:rsid w:val="00C27F73"/>
    <w:rsid w:val="00C43AD8"/>
    <w:rsid w:val="00C50687"/>
    <w:rsid w:val="00C50864"/>
    <w:rsid w:val="00C50872"/>
    <w:rsid w:val="00C510DF"/>
    <w:rsid w:val="00C536AA"/>
    <w:rsid w:val="00C82BA4"/>
    <w:rsid w:val="00CB2B3D"/>
    <w:rsid w:val="00CB5186"/>
    <w:rsid w:val="00CC1778"/>
    <w:rsid w:val="00CC7D3A"/>
    <w:rsid w:val="00CE263F"/>
    <w:rsid w:val="00CE575B"/>
    <w:rsid w:val="00CF0A5E"/>
    <w:rsid w:val="00CF1ED1"/>
    <w:rsid w:val="00CF3DE8"/>
    <w:rsid w:val="00D0431D"/>
    <w:rsid w:val="00D046C6"/>
    <w:rsid w:val="00D0493F"/>
    <w:rsid w:val="00D1386A"/>
    <w:rsid w:val="00D16426"/>
    <w:rsid w:val="00D202FF"/>
    <w:rsid w:val="00D217F6"/>
    <w:rsid w:val="00D250B4"/>
    <w:rsid w:val="00D25F6A"/>
    <w:rsid w:val="00D2697C"/>
    <w:rsid w:val="00D27D62"/>
    <w:rsid w:val="00D35EF5"/>
    <w:rsid w:val="00D374E6"/>
    <w:rsid w:val="00D41A4C"/>
    <w:rsid w:val="00D41F55"/>
    <w:rsid w:val="00D51070"/>
    <w:rsid w:val="00D52655"/>
    <w:rsid w:val="00D56F91"/>
    <w:rsid w:val="00D57867"/>
    <w:rsid w:val="00D61B55"/>
    <w:rsid w:val="00D8241D"/>
    <w:rsid w:val="00D8671C"/>
    <w:rsid w:val="00D97A71"/>
    <w:rsid w:val="00DA1311"/>
    <w:rsid w:val="00DA398B"/>
    <w:rsid w:val="00DA43B5"/>
    <w:rsid w:val="00DA57C3"/>
    <w:rsid w:val="00DC3855"/>
    <w:rsid w:val="00DC5F67"/>
    <w:rsid w:val="00DD07F1"/>
    <w:rsid w:val="00DD5897"/>
    <w:rsid w:val="00DF09D4"/>
    <w:rsid w:val="00DF39DD"/>
    <w:rsid w:val="00DF6BBF"/>
    <w:rsid w:val="00E02CC3"/>
    <w:rsid w:val="00E05E06"/>
    <w:rsid w:val="00E07AC9"/>
    <w:rsid w:val="00E11575"/>
    <w:rsid w:val="00E242A8"/>
    <w:rsid w:val="00E274B8"/>
    <w:rsid w:val="00E6277A"/>
    <w:rsid w:val="00E65D66"/>
    <w:rsid w:val="00E717AA"/>
    <w:rsid w:val="00E72707"/>
    <w:rsid w:val="00E80ADF"/>
    <w:rsid w:val="00E85385"/>
    <w:rsid w:val="00E95A9B"/>
    <w:rsid w:val="00EA02C3"/>
    <w:rsid w:val="00EA75EF"/>
    <w:rsid w:val="00EC0834"/>
    <w:rsid w:val="00EC40BF"/>
    <w:rsid w:val="00ED02E7"/>
    <w:rsid w:val="00ED6AA2"/>
    <w:rsid w:val="00EE1559"/>
    <w:rsid w:val="00EE2791"/>
    <w:rsid w:val="00EF41DE"/>
    <w:rsid w:val="00EF4584"/>
    <w:rsid w:val="00F013A9"/>
    <w:rsid w:val="00F033B3"/>
    <w:rsid w:val="00F04757"/>
    <w:rsid w:val="00F0586E"/>
    <w:rsid w:val="00F063E2"/>
    <w:rsid w:val="00F1102B"/>
    <w:rsid w:val="00F11F49"/>
    <w:rsid w:val="00F21FDE"/>
    <w:rsid w:val="00F2242E"/>
    <w:rsid w:val="00F27834"/>
    <w:rsid w:val="00F34F78"/>
    <w:rsid w:val="00F43932"/>
    <w:rsid w:val="00F60E1D"/>
    <w:rsid w:val="00F66999"/>
    <w:rsid w:val="00F74944"/>
    <w:rsid w:val="00F93CAD"/>
    <w:rsid w:val="00FA3A6F"/>
    <w:rsid w:val="00FA540B"/>
    <w:rsid w:val="00FA7527"/>
    <w:rsid w:val="00FB24B3"/>
    <w:rsid w:val="00FB4F08"/>
    <w:rsid w:val="00FC1A70"/>
    <w:rsid w:val="00FC5A70"/>
    <w:rsid w:val="00FC6B42"/>
    <w:rsid w:val="00FC73F3"/>
    <w:rsid w:val="00FD4F55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01023C"/>
  <w15:docId w15:val="{7CBDFAEC-2AA9-4806-B4D7-2EAB4B54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4285F"/>
    <w:pPr>
      <w:spacing w:before="100" w:beforeAutospacing="1" w:after="100" w:afterAutospacing="1"/>
    </w:pPr>
    <w:rPr>
      <w:rFonts w:ascii="Arial Unicode MS" w:cs="Arial Unicode MS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61011F"/>
    <w:pPr>
      <w:ind w:left="720"/>
    </w:pPr>
    <w:rPr>
      <w:rFonts w:ascii="Calibri" w:hAnsi="Calibri" w:cs="Calibri"/>
      <w:sz w:val="22"/>
      <w:szCs w:val="22"/>
    </w:rPr>
  </w:style>
  <w:style w:type="character" w:styleId="FollowedHyperlink">
    <w:name w:val="FollowedHyperlink"/>
    <w:rsid w:val="0061011F"/>
    <w:rPr>
      <w:color w:val="800080"/>
      <w:u w:val="single"/>
    </w:rPr>
  </w:style>
  <w:style w:type="character" w:styleId="CommentReference">
    <w:name w:val="annotation reference"/>
    <w:rsid w:val="00CB2B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2B3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B2B3D"/>
  </w:style>
  <w:style w:type="paragraph" w:styleId="CommentSubject">
    <w:name w:val="annotation subject"/>
    <w:basedOn w:val="CommentText"/>
    <w:next w:val="CommentText"/>
    <w:link w:val="CommentSubjectChar"/>
    <w:rsid w:val="00CB2B3D"/>
    <w:rPr>
      <w:b/>
      <w:bCs/>
    </w:rPr>
  </w:style>
  <w:style w:type="character" w:customStyle="1" w:styleId="CommentSubjectChar">
    <w:name w:val="Comment Subject Char"/>
    <w:link w:val="CommentSubject"/>
    <w:rsid w:val="00CB2B3D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EF458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27F73"/>
    <w:rPr>
      <w:sz w:val="24"/>
    </w:rPr>
  </w:style>
  <w:style w:type="paragraph" w:styleId="FootnoteText">
    <w:name w:val="footnote text"/>
    <w:basedOn w:val="Normal"/>
    <w:link w:val="FootnoteTextChar"/>
    <w:rsid w:val="00A6103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6103C"/>
  </w:style>
  <w:style w:type="character" w:styleId="FootnoteReference">
    <w:name w:val="footnote reference"/>
    <w:rsid w:val="00A6103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023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DA3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398B"/>
    <w:rPr>
      <w:sz w:val="24"/>
    </w:rPr>
  </w:style>
  <w:style w:type="paragraph" w:styleId="Footer">
    <w:name w:val="footer"/>
    <w:basedOn w:val="Normal"/>
    <w:link w:val="FooterChar"/>
    <w:unhideWhenUsed/>
    <w:rsid w:val="00DA3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39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dphgis.maps.arcgis.com/apps/instant/nearby/index.html?appid=82983fa9f6d44e2aaf1d5bd420aa57f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76A4C-46ED-45CC-A983-CEBC166E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4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2101</CharactersWithSpaces>
  <SharedDoc>false</SharedDoc>
  <HLinks>
    <vt:vector size="30" baseType="variant">
      <vt:variant>
        <vt:i4>4194372</vt:i4>
      </vt:variant>
      <vt:variant>
        <vt:i4>12</vt:i4>
      </vt:variant>
      <vt:variant>
        <vt:i4>0</vt:i4>
      </vt:variant>
      <vt:variant>
        <vt:i4>5</vt:i4>
      </vt:variant>
      <vt:variant>
        <vt:lpwstr>https://www.mass.gov/2019coronavirus</vt:lpwstr>
      </vt:variant>
      <vt:variant>
        <vt:lpwstr/>
      </vt:variant>
      <vt:variant>
        <vt:i4>3670056</vt:i4>
      </vt:variant>
      <vt:variant>
        <vt:i4>9</vt:i4>
      </vt:variant>
      <vt:variant>
        <vt:i4>0</vt:i4>
      </vt:variant>
      <vt:variant>
        <vt:i4>5</vt:i4>
      </vt:variant>
      <vt:variant>
        <vt:lpwstr>https://www.cdc.gov/coronavirus/2019-ncov/healthcare-facilities/index.html</vt:lpwstr>
      </vt:variant>
      <vt:variant>
        <vt:lpwstr/>
      </vt:variant>
      <vt:variant>
        <vt:i4>1441799</vt:i4>
      </vt:variant>
      <vt:variant>
        <vt:i4>6</vt:i4>
      </vt:variant>
      <vt:variant>
        <vt:i4>0</vt:i4>
      </vt:variant>
      <vt:variant>
        <vt:i4>5</vt:i4>
      </vt:variant>
      <vt:variant>
        <vt:lpwstr>https://www.cms.gov/About-CMS/Agency-Information/Emergency/EPRO/Current-Emergencies/Current-Emergencies-page</vt:lpwstr>
      </vt:variant>
      <vt:variant>
        <vt:lpwstr/>
      </vt:variant>
      <vt:variant>
        <vt:i4>196701</vt:i4>
      </vt:variant>
      <vt:variant>
        <vt:i4>3</vt:i4>
      </vt:variant>
      <vt:variant>
        <vt:i4>0</vt:i4>
      </vt:variant>
      <vt:variant>
        <vt:i4>5</vt:i4>
      </vt:variant>
      <vt:variant>
        <vt:lpwstr>https://www.mass.gov/info-details/reopening-massachusetts</vt:lpwstr>
      </vt:variant>
      <vt:variant>
        <vt:lpwstr/>
      </vt:variant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https://www.mass.gov/info-details/reopening-massachusetts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DPH</dc:creator>
  <cp:lastModifiedBy>McNamara, Torey (DPH)</cp:lastModifiedBy>
  <cp:revision>3</cp:revision>
  <cp:lastPrinted>2021-10-05T15:58:00Z</cp:lastPrinted>
  <dcterms:created xsi:type="dcterms:W3CDTF">2021-12-17T14:38:00Z</dcterms:created>
  <dcterms:modified xsi:type="dcterms:W3CDTF">2021-12-17T14:40:00Z</dcterms:modified>
</cp:coreProperties>
</file>