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29F4B15B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B44B00D" w14:textId="46E2DA3A" w:rsidR="006653D7" w:rsidRDefault="006653D7" w:rsidP="000F315B">
      <w:pPr>
        <w:pStyle w:val="ExecOffice"/>
        <w:framePr w:w="6926" w:wrap="notBeside" w:vAnchor="page" w:x="2884" w:y="711"/>
      </w:pPr>
      <w:r>
        <w:t>Drug Control Program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ACD137" w14:textId="236B875E" w:rsidR="006653D7" w:rsidRPr="006653D7" w:rsidRDefault="006653D7" w:rsidP="006653D7">
      <w:pPr>
        <w:jc w:val="center"/>
        <w:rPr>
          <w:sz w:val="44"/>
          <w:szCs w:val="44"/>
        </w:rPr>
      </w:pPr>
      <w:r w:rsidRPr="006653D7">
        <w:rPr>
          <w:sz w:val="44"/>
          <w:szCs w:val="44"/>
        </w:rPr>
        <w:t>Notice</w:t>
      </w:r>
    </w:p>
    <w:p w14:paraId="61354EEB" w14:textId="77777777" w:rsidR="006653D7" w:rsidRDefault="006653D7" w:rsidP="0072610D"/>
    <w:p w14:paraId="7EDA44C4" w14:textId="0A6218ED" w:rsidR="006653D7" w:rsidRDefault="006653D7" w:rsidP="0072610D">
      <w:r>
        <w:t>March 24, 2023</w:t>
      </w:r>
    </w:p>
    <w:p w14:paraId="65BDBB16" w14:textId="77777777" w:rsidR="006653D7" w:rsidRDefault="006653D7" w:rsidP="0072610D"/>
    <w:p w14:paraId="3DBE0810" w14:textId="77777777" w:rsidR="006653D7" w:rsidRDefault="006653D7" w:rsidP="0072610D"/>
    <w:p w14:paraId="08EDF823" w14:textId="168D1728" w:rsidR="00033154" w:rsidRDefault="006653D7" w:rsidP="0072610D">
      <w:r w:rsidRPr="006653D7">
        <w:t>The Drug Control Program has determined that the FDA declared shortage of ADHD medications reasonably falls within the definition of an Emergency Situation as defined in 105 CMR 721.001.</w:t>
      </w:r>
    </w:p>
    <w:p w14:paraId="2C550A58" w14:textId="77777777" w:rsidR="00033154" w:rsidRDefault="00033154" w:rsidP="0072610D"/>
    <w:p w14:paraId="557A8B37" w14:textId="0BA0B1B0" w:rsidR="00033154" w:rsidRPr="009908FF" w:rsidRDefault="006653D7" w:rsidP="0072610D">
      <w:r w:rsidRPr="006653D7">
        <w:t>Emergency Situation means</w:t>
      </w:r>
      <w:r w:rsidRPr="006653D7">
        <w:br/>
        <w:t>(1) situations in which the prescribing practitioner intends to prescribe a controlled</w:t>
      </w:r>
      <w:r w:rsidRPr="006653D7">
        <w:br/>
        <w:t>substance, the immediate administration of which is necessary for the proper treatment of the</w:t>
      </w:r>
      <w:r w:rsidRPr="006653D7">
        <w:br/>
        <w:t>intended ultimate user; and</w:t>
      </w:r>
      <w:r w:rsidRPr="006653D7">
        <w:br/>
        <w:t>b. the prescribing practitioner determines that the Electronic Prescription requirement</w:t>
      </w:r>
      <w:r w:rsidRPr="006653D7">
        <w:br/>
        <w:t>would result in a delay that would adversely impact the patient's medical condition;</w:t>
      </w:r>
      <w:r w:rsidRPr="006653D7">
        <w:br/>
      </w:r>
      <w:r w:rsidRPr="006653D7">
        <w:br/>
        <w:t>As such, 105 CMR 721.060 states:</w:t>
      </w:r>
      <w:r w:rsidRPr="006653D7">
        <w:br/>
        <w:t>721.060: Prescribing in Emergency Situations (A) In case of an Emergency Situation, the requirements of 105 CMR 721.000 to use an Electronic Prescribing System to generate, transmit and receive a Prescription are waived.</w:t>
      </w:r>
      <w:r w:rsidRPr="006653D7">
        <w:br/>
      </w:r>
      <w:r w:rsidRPr="006653D7">
        <w:br/>
        <w:t>Providers may issue written prescriptions for these medications at this time.</w:t>
      </w:r>
      <w:r w:rsidRPr="006653D7">
        <w:br/>
        <w:t>This Emergency Situation will continue until the FDA declares the shortage of these medications has ended.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653D7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1</Pages>
  <Words>179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Johnson, David E (DPH)</cp:lastModifiedBy>
  <cp:revision>2</cp:revision>
  <cp:lastPrinted>2015-01-29T14:50:00Z</cp:lastPrinted>
  <dcterms:created xsi:type="dcterms:W3CDTF">2023-04-24T14:13:00Z</dcterms:created>
  <dcterms:modified xsi:type="dcterms:W3CDTF">2023-04-24T14:13:00Z</dcterms:modified>
</cp:coreProperties>
</file>